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3118"/>
        <w:gridCol w:w="351"/>
        <w:gridCol w:w="352"/>
        <w:gridCol w:w="352"/>
        <w:gridCol w:w="352"/>
        <w:gridCol w:w="351"/>
        <w:gridCol w:w="352"/>
        <w:gridCol w:w="352"/>
        <w:gridCol w:w="352"/>
        <w:gridCol w:w="352"/>
        <w:gridCol w:w="2079"/>
        <w:gridCol w:w="1276"/>
      </w:tblGrid>
      <w:tr w:rsidR="00D9143D" w:rsidRPr="00D9143D" w:rsidTr="00E75717">
        <w:tc>
          <w:tcPr>
            <w:tcW w:w="9209" w:type="dxa"/>
            <w:gridSpan w:val="12"/>
            <w:vMerge w:val="restart"/>
            <w:tcBorders>
              <w:top w:val="nil"/>
              <w:bottom w:val="nil"/>
              <w:right w:val="nil"/>
            </w:tcBorders>
          </w:tcPr>
          <w:p w:rsidR="00D9143D" w:rsidRPr="00D9143D" w:rsidRDefault="00E75717" w:rsidP="0025098F">
            <w:pPr>
              <w:rPr>
                <w:sz w:val="20"/>
              </w:rPr>
            </w:pPr>
            <w:bookmarkStart w:id="0" w:name="_GoBack"/>
            <w:bookmarkEnd w:id="0"/>
            <w:r w:rsidRPr="00D9143D">
              <w:rPr>
                <w:sz w:val="20"/>
              </w:rPr>
              <w:t xml:space="preserve">This form </w:t>
            </w:r>
            <w:r w:rsidRPr="00D9143D">
              <w:rPr>
                <w:b/>
                <w:sz w:val="20"/>
                <w:u w:val="single"/>
              </w:rPr>
              <w:t>must be completed</w:t>
            </w:r>
            <w:r w:rsidRPr="00D9143D">
              <w:rPr>
                <w:sz w:val="20"/>
              </w:rPr>
              <w:t xml:space="preserve"> and submitted to National Care Association with all DBS paper applications.  Should this </w:t>
            </w:r>
            <w:r w:rsidRPr="00D9143D">
              <w:rPr>
                <w:sz w:val="20"/>
                <w:u w:val="single"/>
              </w:rPr>
              <w:t>NOT</w:t>
            </w:r>
            <w:r w:rsidRPr="00D9143D">
              <w:rPr>
                <w:sz w:val="20"/>
              </w:rPr>
              <w:t xml:space="preserve"> be submitted it will </w:t>
            </w:r>
            <w:r w:rsidRPr="00D9143D">
              <w:rPr>
                <w:sz w:val="20"/>
                <w:u w:val="single"/>
              </w:rPr>
              <w:t>delay</w:t>
            </w:r>
            <w:r w:rsidRPr="00D9143D">
              <w:rPr>
                <w:sz w:val="20"/>
              </w:rPr>
              <w:t xml:space="preserve"> the application being processed.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143D" w:rsidRPr="00D9143D" w:rsidRDefault="00D9143D" w:rsidP="0025098F">
            <w:pPr>
              <w:jc w:val="center"/>
              <w:rPr>
                <w:sz w:val="20"/>
              </w:rPr>
            </w:pPr>
            <w:r w:rsidRPr="00D9143D">
              <w:rPr>
                <w:color w:val="FF0000"/>
                <w:sz w:val="20"/>
              </w:rPr>
              <w:t>FOR NCA USE ONLY</w:t>
            </w:r>
          </w:p>
        </w:tc>
      </w:tr>
      <w:tr w:rsidR="00D9143D" w:rsidRPr="00D9143D" w:rsidTr="00E75717">
        <w:tc>
          <w:tcPr>
            <w:tcW w:w="9209" w:type="dxa"/>
            <w:gridSpan w:val="12"/>
            <w:vMerge/>
            <w:tcBorders>
              <w:top w:val="nil"/>
              <w:bottom w:val="nil"/>
              <w:right w:val="nil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</w:tr>
      <w:tr w:rsidR="00E75717" w:rsidRPr="00D9143D" w:rsidTr="00E75717">
        <w:tc>
          <w:tcPr>
            <w:tcW w:w="846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Form Reference Number: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F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</w:tr>
    </w:tbl>
    <w:p w:rsidR="00994E0E" w:rsidRPr="00D9143D" w:rsidRDefault="00994E0E" w:rsidP="0025098F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4962"/>
        <w:gridCol w:w="850"/>
        <w:gridCol w:w="1247"/>
      </w:tblGrid>
      <w:tr w:rsidR="00D9143D" w:rsidRPr="00D9143D" w:rsidTr="00E75717">
        <w:tc>
          <w:tcPr>
            <w:tcW w:w="846" w:type="dxa"/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a 1,2,3</w:t>
            </w:r>
          </w:p>
        </w:tc>
        <w:tc>
          <w:tcPr>
            <w:tcW w:w="2551" w:type="dxa"/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Applicants full name: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</w:tr>
      <w:tr w:rsidR="00D9143D" w:rsidRPr="00D9143D" w:rsidTr="00E75717">
        <w:tc>
          <w:tcPr>
            <w:tcW w:w="846" w:type="dxa"/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a 14</w:t>
            </w:r>
          </w:p>
        </w:tc>
        <w:tc>
          <w:tcPr>
            <w:tcW w:w="2551" w:type="dxa"/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Applicants date of birth: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</w:tr>
      <w:tr w:rsidR="00D9143D" w:rsidRPr="00D9143D" w:rsidTr="00E75717">
        <w:tc>
          <w:tcPr>
            <w:tcW w:w="846" w:type="dxa"/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x 61</w:t>
            </w:r>
          </w:p>
        </w:tc>
        <w:tc>
          <w:tcPr>
            <w:tcW w:w="2551" w:type="dxa"/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Position applied for: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</w:tr>
    </w:tbl>
    <w:p w:rsidR="00994E0E" w:rsidRPr="00D9143D" w:rsidRDefault="00994E0E" w:rsidP="0025098F">
      <w:pPr>
        <w:spacing w:after="0"/>
        <w:rPr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2551"/>
        <w:gridCol w:w="2694"/>
        <w:gridCol w:w="2268"/>
        <w:gridCol w:w="850"/>
        <w:gridCol w:w="1276"/>
      </w:tblGrid>
      <w:tr w:rsidR="00E75717" w:rsidRPr="00D9143D" w:rsidTr="00E75717">
        <w:trPr>
          <w:trHeight w:val="90"/>
        </w:trPr>
        <w:tc>
          <w:tcPr>
            <w:tcW w:w="846" w:type="dxa"/>
            <w:vMerge w:val="restart"/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x 61</w:t>
            </w:r>
          </w:p>
        </w:tc>
        <w:tc>
          <w:tcPr>
            <w:tcW w:w="2551" w:type="dxa"/>
            <w:vMerge w:val="restart"/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Level of DBS check required: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 xml:space="preserve">Standard </w:t>
            </w:r>
          </w:p>
        </w:tc>
        <w:sdt>
          <w:sdtPr>
            <w:rPr>
              <w:sz w:val="20"/>
            </w:rPr>
            <w:id w:val="-208583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9143D" w:rsidRPr="00D9143D" w:rsidRDefault="00D9143D" w:rsidP="0025098F">
                <w:pPr>
                  <w:jc w:val="center"/>
                  <w:rPr>
                    <w:sz w:val="20"/>
                  </w:rPr>
                </w:pPr>
                <w:r w:rsidRPr="00D914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143D" w:rsidRPr="00D9143D" w:rsidRDefault="00D9143D" w:rsidP="0025098F">
            <w:pPr>
              <w:jc w:val="center"/>
              <w:rPr>
                <w:sz w:val="20"/>
              </w:rPr>
            </w:pPr>
          </w:p>
        </w:tc>
      </w:tr>
      <w:tr w:rsidR="00E75717" w:rsidRPr="00D9143D" w:rsidTr="00E75717">
        <w:trPr>
          <w:trHeight w:val="90"/>
        </w:trPr>
        <w:tc>
          <w:tcPr>
            <w:tcW w:w="846" w:type="dxa"/>
            <w:vMerge/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Enhanced without barred list</w:t>
            </w:r>
          </w:p>
        </w:tc>
        <w:sdt>
          <w:sdtPr>
            <w:rPr>
              <w:sz w:val="20"/>
            </w:rPr>
            <w:id w:val="-71473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9143D" w:rsidRPr="00D9143D" w:rsidRDefault="00D9143D" w:rsidP="0025098F">
                <w:pPr>
                  <w:jc w:val="center"/>
                  <w:rPr>
                    <w:sz w:val="20"/>
                  </w:rPr>
                </w:pPr>
                <w:r w:rsidRPr="00D914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143D" w:rsidRPr="00D9143D" w:rsidRDefault="00D9143D" w:rsidP="0025098F">
            <w:pPr>
              <w:jc w:val="center"/>
              <w:rPr>
                <w:sz w:val="20"/>
              </w:rPr>
            </w:pPr>
          </w:p>
        </w:tc>
      </w:tr>
      <w:tr w:rsidR="00E75717" w:rsidRPr="00D9143D" w:rsidTr="00E75717">
        <w:trPr>
          <w:trHeight w:val="90"/>
        </w:trPr>
        <w:tc>
          <w:tcPr>
            <w:tcW w:w="846" w:type="dxa"/>
            <w:vMerge/>
            <w:tcBorders>
              <w:bottom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sz w:val="20"/>
              </w:rPr>
            </w:pPr>
            <w:r w:rsidRPr="00D9143D">
              <w:rPr>
                <w:sz w:val="20"/>
              </w:rPr>
              <w:t>Enhanced with barred list</w:t>
            </w:r>
          </w:p>
        </w:tc>
        <w:sdt>
          <w:sdtPr>
            <w:rPr>
              <w:sz w:val="20"/>
            </w:rPr>
            <w:id w:val="75124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9143D" w:rsidRPr="00D9143D" w:rsidRDefault="00D9143D" w:rsidP="0025098F">
                <w:pPr>
                  <w:jc w:val="center"/>
                  <w:rPr>
                    <w:sz w:val="20"/>
                  </w:rPr>
                </w:pPr>
                <w:r w:rsidRPr="00D9143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143D" w:rsidRPr="00D9143D" w:rsidRDefault="00D9143D" w:rsidP="0025098F">
            <w:pPr>
              <w:jc w:val="center"/>
              <w:rPr>
                <w:sz w:val="20"/>
              </w:rPr>
            </w:pPr>
          </w:p>
        </w:tc>
      </w:tr>
      <w:tr w:rsidR="00E75717" w:rsidRPr="00D9143D" w:rsidTr="00E75717">
        <w:trPr>
          <w:trHeight w:val="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75717" w:rsidRPr="00D9143D" w:rsidRDefault="00E75717" w:rsidP="0025098F">
            <w:pPr>
              <w:rPr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717" w:rsidRPr="00D9143D" w:rsidRDefault="00E75717" w:rsidP="00E75717">
            <w:pPr>
              <w:rPr>
                <w:sz w:val="20"/>
              </w:rPr>
            </w:pPr>
            <w:r w:rsidRPr="00D9143D">
              <w:rPr>
                <w:color w:val="FF0000"/>
                <w:sz w:val="20"/>
              </w:rPr>
              <w:t xml:space="preserve">Only applicants carrying out hands on care </w:t>
            </w:r>
            <w:r>
              <w:rPr>
                <w:color w:val="FF0000"/>
                <w:sz w:val="20"/>
              </w:rPr>
              <w:t>can</w:t>
            </w:r>
            <w:r w:rsidRPr="00D9143D">
              <w:rPr>
                <w:color w:val="FF0000"/>
                <w:sz w:val="20"/>
              </w:rPr>
              <w:t xml:space="preserve"> have an enhanced check with barred list.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717" w:rsidRPr="00D9143D" w:rsidRDefault="00E75717" w:rsidP="0025098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5717" w:rsidRPr="00D9143D" w:rsidRDefault="00E75717" w:rsidP="0025098F">
            <w:pPr>
              <w:jc w:val="center"/>
              <w:rPr>
                <w:sz w:val="20"/>
              </w:rPr>
            </w:pPr>
          </w:p>
        </w:tc>
      </w:tr>
    </w:tbl>
    <w:p w:rsidR="0025098F" w:rsidRPr="00D9143D" w:rsidRDefault="0025098F" w:rsidP="0025098F">
      <w:pPr>
        <w:spacing w:after="0"/>
        <w:rPr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395"/>
        <w:gridCol w:w="850"/>
        <w:gridCol w:w="1247"/>
      </w:tblGrid>
      <w:tr w:rsidR="00E75717" w:rsidTr="00E75717">
        <w:tc>
          <w:tcPr>
            <w:tcW w:w="846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color w:val="000000" w:themeColor="text1"/>
              </w:rPr>
            </w:pPr>
            <w:r w:rsidRPr="00D9143D">
              <w:rPr>
                <w:color w:val="000000" w:themeColor="text1"/>
              </w:rPr>
              <w:t>I.D.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  <w:r w:rsidRPr="00D9143D">
              <w:rPr>
                <w:color w:val="000000" w:themeColor="text1"/>
                <w:sz w:val="20"/>
              </w:rPr>
              <w:t>What ID have you seen to verify</w:t>
            </w:r>
            <w:r>
              <w:rPr>
                <w:color w:val="000000" w:themeColor="text1"/>
                <w:sz w:val="20"/>
              </w:rPr>
              <w:t>……</w:t>
            </w:r>
          </w:p>
        </w:tc>
        <w:tc>
          <w:tcPr>
            <w:tcW w:w="43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</w:tr>
      <w:tr w:rsidR="0025098F" w:rsidTr="00E75717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  <w:r w:rsidRPr="00D9143D">
              <w:rPr>
                <w:color w:val="000000" w:themeColor="text1"/>
                <w:sz w:val="20"/>
              </w:rPr>
              <w:t>the applicant</w:t>
            </w:r>
            <w:r>
              <w:rPr>
                <w:color w:val="000000" w:themeColor="text1"/>
                <w:sz w:val="20"/>
              </w:rPr>
              <w:t>’</w:t>
            </w:r>
            <w:r w:rsidRPr="00D9143D">
              <w:rPr>
                <w:color w:val="000000" w:themeColor="text1"/>
                <w:sz w:val="20"/>
              </w:rPr>
              <w:t>s name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</w:tr>
      <w:tr w:rsidR="0025098F" w:rsidTr="00E75717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  <w:r w:rsidRPr="00D9143D">
              <w:rPr>
                <w:color w:val="000000" w:themeColor="text1"/>
                <w:sz w:val="20"/>
              </w:rPr>
              <w:t>the applicant</w:t>
            </w:r>
            <w:r>
              <w:rPr>
                <w:color w:val="000000" w:themeColor="text1"/>
                <w:sz w:val="20"/>
              </w:rPr>
              <w:t>’</w:t>
            </w:r>
            <w:r w:rsidRPr="00D9143D">
              <w:rPr>
                <w:color w:val="000000" w:themeColor="text1"/>
                <w:sz w:val="20"/>
              </w:rPr>
              <w:t>s D</w:t>
            </w:r>
            <w:r>
              <w:rPr>
                <w:color w:val="000000" w:themeColor="text1"/>
                <w:sz w:val="20"/>
              </w:rPr>
              <w:t xml:space="preserve">ate </w:t>
            </w:r>
            <w:r w:rsidRPr="00D9143D">
              <w:rPr>
                <w:color w:val="000000" w:themeColor="text1"/>
                <w:sz w:val="20"/>
              </w:rPr>
              <w:t>o</w:t>
            </w:r>
            <w:r>
              <w:rPr>
                <w:color w:val="000000" w:themeColor="text1"/>
                <w:sz w:val="20"/>
              </w:rPr>
              <w:t xml:space="preserve">f </w:t>
            </w:r>
            <w:r w:rsidRPr="00D9143D">
              <w:rPr>
                <w:color w:val="000000" w:themeColor="text1"/>
                <w:sz w:val="20"/>
              </w:rPr>
              <w:t>B</w:t>
            </w:r>
            <w:r>
              <w:rPr>
                <w:color w:val="000000" w:themeColor="text1"/>
                <w:sz w:val="20"/>
              </w:rPr>
              <w:t>irth</w:t>
            </w:r>
            <w:r w:rsidRPr="00D9143D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439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</w:tr>
      <w:tr w:rsidR="0025098F" w:rsidTr="00E75717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  <w:r w:rsidRPr="00D9143D">
              <w:rPr>
                <w:color w:val="000000" w:themeColor="text1"/>
                <w:sz w:val="20"/>
              </w:rPr>
              <w:t>the applicant’s current address?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</w:tr>
      <w:tr w:rsidR="0025098F" w:rsidTr="00E75717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  <w:r w:rsidRPr="00D9143D">
              <w:rPr>
                <w:color w:val="000000" w:themeColor="text1"/>
                <w:sz w:val="20"/>
              </w:rPr>
              <w:t>What other ID have you seen?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9143D" w:rsidRPr="00D9143D" w:rsidRDefault="00D9143D" w:rsidP="0025098F">
            <w:pPr>
              <w:rPr>
                <w:color w:val="000000" w:themeColor="text1"/>
                <w:sz w:val="20"/>
              </w:rPr>
            </w:pPr>
          </w:p>
        </w:tc>
      </w:tr>
    </w:tbl>
    <w:p w:rsidR="00D9143D" w:rsidRDefault="00D9143D" w:rsidP="0025098F">
      <w:pPr>
        <w:spacing w:after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68"/>
        <w:gridCol w:w="2127"/>
        <w:gridCol w:w="850"/>
        <w:gridCol w:w="1247"/>
      </w:tblGrid>
      <w:tr w:rsidR="0025098F" w:rsidRPr="0025098F" w:rsidTr="00E75717">
        <w:tc>
          <w:tcPr>
            <w:tcW w:w="846" w:type="dxa"/>
            <w:tcBorders>
              <w:bottom w:val="single" w:sz="4" w:space="0" w:color="auto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  <w:r w:rsidRPr="0025098F">
              <w:rPr>
                <w:color w:val="000000" w:themeColor="text1"/>
                <w:sz w:val="20"/>
              </w:rPr>
              <w:t>w 58</w:t>
            </w:r>
          </w:p>
        </w:tc>
        <w:tc>
          <w:tcPr>
            <w:tcW w:w="3118" w:type="dxa"/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Name of Evidence Checker: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</w:p>
        </w:tc>
      </w:tr>
      <w:tr w:rsidR="0025098F" w:rsidRPr="0025098F" w:rsidTr="00E75717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Is this person authorised by NCA to be an evidence checker?</w:t>
            </w:r>
            <w:r>
              <w:rPr>
                <w:color w:val="000000" w:themeColor="text1"/>
                <w:sz w:val="20"/>
              </w:rPr>
              <w:br/>
            </w:r>
            <w:r w:rsidRPr="0025098F">
              <w:rPr>
                <w:color w:val="FF0000"/>
                <w:sz w:val="20"/>
              </w:rPr>
              <w:t xml:space="preserve">If NO contact NCA immediately 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color w:val="000000" w:themeColor="text1"/>
                  <w:sz w:val="20"/>
                </w:rPr>
                <w:id w:val="12994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ab/>
              <w:t xml:space="preserve">No  </w:t>
            </w:r>
            <w:sdt>
              <w:sdtPr>
                <w:rPr>
                  <w:color w:val="000000" w:themeColor="text1"/>
                  <w:sz w:val="20"/>
                </w:rPr>
                <w:id w:val="-46226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</w:p>
        </w:tc>
      </w:tr>
    </w:tbl>
    <w:p w:rsidR="0025098F" w:rsidRDefault="0025098F" w:rsidP="0025098F">
      <w:pPr>
        <w:spacing w:after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850"/>
        <w:gridCol w:w="1247"/>
      </w:tblGrid>
      <w:tr w:rsidR="0025098F" w:rsidRPr="0025098F" w:rsidTr="00E75717">
        <w:tc>
          <w:tcPr>
            <w:tcW w:w="846" w:type="dxa"/>
            <w:tcBorders>
              <w:bottom w:val="single" w:sz="4" w:space="0" w:color="auto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  <w:r w:rsidRPr="0025098F">
              <w:rPr>
                <w:color w:val="000000" w:themeColor="text1"/>
                <w:sz w:val="20"/>
              </w:rPr>
              <w:t>x 64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5098F" w:rsidRPr="0025098F" w:rsidRDefault="0025098F" w:rsidP="00C460E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Are you entitle</w:t>
            </w:r>
            <w:r w:rsidR="00C460EA">
              <w:rPr>
                <w:color w:val="000000" w:themeColor="text1"/>
                <w:sz w:val="20"/>
              </w:rPr>
              <w:t>d</w:t>
            </w:r>
            <w:r>
              <w:rPr>
                <w:color w:val="000000" w:themeColor="text1"/>
                <w:sz w:val="20"/>
              </w:rPr>
              <w:t xml:space="preserve"> to know whether the applicant is barred from working with children?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color w:val="000000" w:themeColor="text1"/>
                  <w:sz w:val="20"/>
                </w:rPr>
                <w:id w:val="198434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ab/>
              <w:t xml:space="preserve">No  </w:t>
            </w:r>
            <w:sdt>
              <w:sdtPr>
                <w:rPr>
                  <w:color w:val="000000" w:themeColor="text1"/>
                  <w:sz w:val="20"/>
                </w:rPr>
                <w:id w:val="-73593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</w:p>
        </w:tc>
      </w:tr>
      <w:tr w:rsidR="0025098F" w:rsidRPr="0025098F" w:rsidTr="00E75717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  <w:r>
              <w:rPr>
                <w:color w:val="FF0000"/>
                <w:sz w:val="20"/>
              </w:rPr>
              <w:t>You must only answer YES to x64 if the applicant will be carrying out hands on care or regulated activities with children.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5098F" w:rsidRPr="0025098F" w:rsidRDefault="0025098F" w:rsidP="0025098F">
            <w:pPr>
              <w:rPr>
                <w:color w:val="000000" w:themeColor="text1"/>
                <w:sz w:val="20"/>
              </w:rPr>
            </w:pPr>
          </w:p>
        </w:tc>
      </w:tr>
    </w:tbl>
    <w:p w:rsidR="0025098F" w:rsidRDefault="0025098F" w:rsidP="0025098F">
      <w:pPr>
        <w:spacing w:after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850"/>
        <w:gridCol w:w="1247"/>
      </w:tblGrid>
      <w:tr w:rsidR="0025098F" w:rsidRPr="0025098F" w:rsidTr="00E75717">
        <w:tc>
          <w:tcPr>
            <w:tcW w:w="846" w:type="dxa"/>
            <w:tcBorders>
              <w:bottom w:val="single" w:sz="4" w:space="0" w:color="auto"/>
            </w:tcBorders>
          </w:tcPr>
          <w:p w:rsidR="0025098F" w:rsidRPr="0025098F" w:rsidRDefault="0025098F" w:rsidP="006A3907">
            <w:pPr>
              <w:rPr>
                <w:color w:val="000000" w:themeColor="text1"/>
                <w:sz w:val="20"/>
              </w:rPr>
            </w:pPr>
            <w:r w:rsidRPr="0025098F">
              <w:rPr>
                <w:color w:val="000000" w:themeColor="text1"/>
                <w:sz w:val="20"/>
              </w:rPr>
              <w:t xml:space="preserve">x </w:t>
            </w:r>
            <w:r w:rsidR="00C460EA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5098F" w:rsidRPr="0025098F" w:rsidRDefault="00C460EA" w:rsidP="00C460E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Are you entitled</w:t>
            </w:r>
            <w:r w:rsidR="0025098F">
              <w:rPr>
                <w:color w:val="000000" w:themeColor="text1"/>
                <w:sz w:val="20"/>
              </w:rPr>
              <w:t xml:space="preserve"> to know whether the applicant is barred from working with </w:t>
            </w:r>
            <w:r>
              <w:rPr>
                <w:color w:val="000000" w:themeColor="text1"/>
                <w:sz w:val="20"/>
              </w:rPr>
              <w:t>adults</w:t>
            </w:r>
            <w:r w:rsidR="0025098F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5098F" w:rsidRPr="0025098F" w:rsidRDefault="0025098F" w:rsidP="006A390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color w:val="000000" w:themeColor="text1"/>
                  <w:sz w:val="20"/>
                </w:rPr>
                <w:id w:val="-15675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ab/>
              <w:t xml:space="preserve">No  </w:t>
            </w:r>
            <w:sdt>
              <w:sdtPr>
                <w:rPr>
                  <w:color w:val="000000" w:themeColor="text1"/>
                  <w:sz w:val="20"/>
                </w:rPr>
                <w:id w:val="20642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5098F" w:rsidRPr="0025098F" w:rsidRDefault="0025098F" w:rsidP="006A390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5098F" w:rsidRPr="0025098F" w:rsidRDefault="0025098F" w:rsidP="006A3907">
            <w:pPr>
              <w:rPr>
                <w:color w:val="000000" w:themeColor="text1"/>
                <w:sz w:val="20"/>
              </w:rPr>
            </w:pPr>
          </w:p>
        </w:tc>
      </w:tr>
      <w:tr w:rsidR="0025098F" w:rsidRPr="0025098F" w:rsidTr="00E75717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98F" w:rsidRPr="0025098F" w:rsidRDefault="0025098F" w:rsidP="006A390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98F" w:rsidRPr="0025098F" w:rsidRDefault="0025098F" w:rsidP="00C460EA">
            <w:pPr>
              <w:rPr>
                <w:color w:val="000000" w:themeColor="text1"/>
                <w:sz w:val="20"/>
              </w:rPr>
            </w:pPr>
            <w:r>
              <w:rPr>
                <w:color w:val="FF0000"/>
                <w:sz w:val="20"/>
              </w:rPr>
              <w:t xml:space="preserve">You </w:t>
            </w:r>
            <w:r w:rsidRPr="00C460EA">
              <w:rPr>
                <w:color w:val="FF0000"/>
                <w:sz w:val="20"/>
              </w:rPr>
              <w:t>must only answer YES</w:t>
            </w:r>
            <w:r w:rsidR="00C460EA">
              <w:rPr>
                <w:color w:val="FF0000"/>
                <w:sz w:val="20"/>
              </w:rPr>
              <w:t xml:space="preserve"> to x65</w:t>
            </w:r>
            <w:r>
              <w:rPr>
                <w:color w:val="FF0000"/>
                <w:sz w:val="20"/>
              </w:rPr>
              <w:t xml:space="preserve"> if the applicant will be carrying out hands on care or regulated activities with </w:t>
            </w:r>
            <w:r w:rsidR="00C460EA">
              <w:rPr>
                <w:color w:val="FF0000"/>
                <w:sz w:val="20"/>
              </w:rPr>
              <w:t>adults</w:t>
            </w:r>
            <w:r>
              <w:rPr>
                <w:color w:val="FF0000"/>
                <w:sz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98F" w:rsidRPr="0025098F" w:rsidRDefault="0025098F" w:rsidP="006A390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5098F" w:rsidRPr="0025098F" w:rsidRDefault="0025098F" w:rsidP="006A3907">
            <w:pPr>
              <w:rPr>
                <w:color w:val="000000" w:themeColor="text1"/>
                <w:sz w:val="20"/>
              </w:rPr>
            </w:pPr>
          </w:p>
        </w:tc>
      </w:tr>
    </w:tbl>
    <w:p w:rsidR="0025098F" w:rsidRDefault="0025098F" w:rsidP="0025098F">
      <w:pPr>
        <w:spacing w:after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850"/>
        <w:gridCol w:w="1247"/>
      </w:tblGrid>
      <w:tr w:rsidR="00C460EA" w:rsidRPr="0025098F" w:rsidTr="00E75717">
        <w:tc>
          <w:tcPr>
            <w:tcW w:w="846" w:type="dxa"/>
            <w:tcBorders>
              <w:bottom w:val="single" w:sz="4" w:space="0" w:color="auto"/>
            </w:tcBorders>
          </w:tcPr>
          <w:p w:rsidR="00C460EA" w:rsidRPr="0025098F" w:rsidRDefault="00C460EA" w:rsidP="006A3907">
            <w:pPr>
              <w:rPr>
                <w:color w:val="000000" w:themeColor="text1"/>
                <w:sz w:val="20"/>
              </w:rPr>
            </w:pPr>
            <w:r w:rsidRPr="0025098F">
              <w:rPr>
                <w:color w:val="000000" w:themeColor="text1"/>
                <w:sz w:val="20"/>
              </w:rPr>
              <w:t xml:space="preserve">x </w:t>
            </w:r>
            <w:r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460EA" w:rsidRPr="0025098F" w:rsidRDefault="00C460EA" w:rsidP="006A390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Does this position involve working with children or adults at the applicant’s home address?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460EA" w:rsidRPr="0025098F" w:rsidRDefault="00C460EA" w:rsidP="006A390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color w:val="000000" w:themeColor="text1"/>
                  <w:sz w:val="20"/>
                </w:rPr>
                <w:id w:val="-821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ab/>
              <w:t xml:space="preserve">No  </w:t>
            </w:r>
            <w:sdt>
              <w:sdtPr>
                <w:rPr>
                  <w:color w:val="000000" w:themeColor="text1"/>
                  <w:sz w:val="20"/>
                </w:rPr>
                <w:id w:val="-193689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460EA" w:rsidRPr="0025098F" w:rsidRDefault="00C460EA" w:rsidP="006A390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460EA" w:rsidRPr="0025098F" w:rsidRDefault="00C460EA" w:rsidP="006A3907">
            <w:pPr>
              <w:rPr>
                <w:color w:val="000000" w:themeColor="text1"/>
                <w:sz w:val="20"/>
              </w:rPr>
            </w:pPr>
          </w:p>
        </w:tc>
      </w:tr>
      <w:tr w:rsidR="00C460EA" w:rsidRPr="0025098F" w:rsidTr="00E75717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0EA" w:rsidRPr="0025098F" w:rsidRDefault="00C460EA" w:rsidP="006A390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0EA" w:rsidRPr="0025098F" w:rsidRDefault="00C460EA" w:rsidP="00C460EA">
            <w:pPr>
              <w:rPr>
                <w:color w:val="000000" w:themeColor="text1"/>
                <w:sz w:val="20"/>
              </w:rPr>
            </w:pPr>
            <w:r>
              <w:rPr>
                <w:color w:val="FF0000"/>
                <w:sz w:val="20"/>
              </w:rPr>
              <w:t xml:space="preserve">You </w:t>
            </w:r>
            <w:r w:rsidRPr="00C460EA">
              <w:rPr>
                <w:color w:val="FF0000"/>
                <w:sz w:val="20"/>
              </w:rPr>
              <w:t>must only answer YES</w:t>
            </w:r>
            <w:r>
              <w:rPr>
                <w:color w:val="FF0000"/>
                <w:sz w:val="20"/>
              </w:rPr>
              <w:t xml:space="preserve"> to x66 if the applicant will be carrying out hands on care or regulated activities at the APPLICANTS home address (this applies to child minders)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60EA" w:rsidRPr="0025098F" w:rsidRDefault="00C460EA" w:rsidP="006A390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0EA" w:rsidRPr="0025098F" w:rsidRDefault="00C460EA" w:rsidP="006A3907">
            <w:pPr>
              <w:rPr>
                <w:color w:val="000000" w:themeColor="text1"/>
                <w:sz w:val="20"/>
              </w:rPr>
            </w:pPr>
          </w:p>
        </w:tc>
      </w:tr>
    </w:tbl>
    <w:p w:rsidR="00C460EA" w:rsidRDefault="00C460EA" w:rsidP="0025098F">
      <w:pPr>
        <w:spacing w:after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850"/>
        <w:gridCol w:w="1247"/>
      </w:tblGrid>
      <w:tr w:rsidR="00C460EA" w:rsidRPr="00C460EA" w:rsidTr="00E7571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  <w:r w:rsidRPr="00C460EA">
              <w:rPr>
                <w:color w:val="000000" w:themeColor="text1"/>
                <w:sz w:val="20"/>
              </w:rPr>
              <w:t>x 68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Is the applicant a free of charge volunteer?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color w:val="000000" w:themeColor="text1"/>
                  <w:sz w:val="20"/>
                </w:rPr>
                <w:id w:val="6881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ab/>
              <w:t xml:space="preserve">No  </w:t>
            </w:r>
            <w:sdt>
              <w:sdtPr>
                <w:rPr>
                  <w:color w:val="000000" w:themeColor="text1"/>
                  <w:sz w:val="20"/>
                </w:rPr>
                <w:id w:val="9616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</w:tr>
      <w:tr w:rsidR="00C460EA" w:rsidRPr="00C460EA" w:rsidTr="00E75717">
        <w:tc>
          <w:tcPr>
            <w:tcW w:w="84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C460EA" w:rsidP="00C460E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Is the applicant in receipt of payment? (except expenses)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E75717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color w:val="000000" w:themeColor="text1"/>
                  <w:sz w:val="20"/>
                </w:rPr>
                <w:id w:val="996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ab/>
              <w:t xml:space="preserve">No  </w:t>
            </w:r>
            <w:sdt>
              <w:sdtPr>
                <w:rPr>
                  <w:color w:val="000000" w:themeColor="text1"/>
                  <w:sz w:val="20"/>
                </w:rPr>
                <w:id w:val="9624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</w:tr>
      <w:tr w:rsidR="00C460EA" w:rsidRPr="00C460EA" w:rsidTr="00E75717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C460EA" w:rsidP="00C460E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Is the applicant on a work placement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E75717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color w:val="000000" w:themeColor="text1"/>
                  <w:sz w:val="20"/>
                </w:rPr>
                <w:id w:val="8511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ab/>
              <w:t xml:space="preserve">No  </w:t>
            </w:r>
            <w:sdt>
              <w:sdtPr>
                <w:rPr>
                  <w:color w:val="000000" w:themeColor="text1"/>
                  <w:sz w:val="20"/>
                </w:rPr>
                <w:id w:val="-20722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</w:tr>
      <w:tr w:rsidR="00C460EA" w:rsidRPr="00C460EA" w:rsidTr="00E75717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C460EA" w:rsidP="00C460E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Is the applicant on a course that requires them to do this role?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E75717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color w:val="000000" w:themeColor="text1"/>
                  <w:sz w:val="20"/>
                </w:rPr>
                <w:id w:val="3065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ab/>
              <w:t xml:space="preserve">No  </w:t>
            </w:r>
            <w:sdt>
              <w:sdtPr>
                <w:rPr>
                  <w:color w:val="000000" w:themeColor="text1"/>
                  <w:sz w:val="20"/>
                </w:rPr>
                <w:id w:val="-20034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</w:tr>
      <w:tr w:rsidR="00C460EA" w:rsidRPr="00C460EA" w:rsidTr="00E75717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C460EA" w:rsidP="00C460E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Is the applicant in a trainee position that will lead to a full time role / qualification?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E75717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color w:val="000000" w:themeColor="text1"/>
                  <w:sz w:val="20"/>
                </w:rPr>
                <w:id w:val="-195538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ab/>
              <w:t xml:space="preserve">No  </w:t>
            </w:r>
            <w:sdt>
              <w:sdtPr>
                <w:rPr>
                  <w:color w:val="000000" w:themeColor="text1"/>
                  <w:sz w:val="20"/>
                </w:rPr>
                <w:id w:val="11535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</w:tr>
      <w:tr w:rsidR="00C460EA" w:rsidRPr="00C460EA" w:rsidTr="00E75717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C460EA" w:rsidP="00C460E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Is the applicant a foster carer or a member of the same family?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E75717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color w:val="000000" w:themeColor="text1"/>
                  <w:sz w:val="20"/>
                </w:rPr>
                <w:id w:val="-9226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ab/>
              <w:t xml:space="preserve">No  </w:t>
            </w:r>
            <w:sdt>
              <w:sdtPr>
                <w:rPr>
                  <w:color w:val="000000" w:themeColor="text1"/>
                  <w:sz w:val="20"/>
                </w:rPr>
                <w:id w:val="-162653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</w:tr>
      <w:tr w:rsidR="00C460EA" w:rsidRPr="00C460EA" w:rsidTr="00E75717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E75717" w:rsidP="00C460E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Is the applicant a family member who acts as a ‘#back up’ carer?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EA" w:rsidRPr="00C460EA" w:rsidRDefault="00E75717" w:rsidP="0025098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color w:val="000000" w:themeColor="text1"/>
                  <w:sz w:val="20"/>
                </w:rPr>
                <w:id w:val="-17896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</w:rPr>
              <w:tab/>
              <w:t xml:space="preserve">No  </w:t>
            </w:r>
            <w:sdt>
              <w:sdtPr>
                <w:rPr>
                  <w:color w:val="000000" w:themeColor="text1"/>
                  <w:sz w:val="20"/>
                </w:rPr>
                <w:id w:val="17353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C460EA" w:rsidRPr="00C460EA" w:rsidRDefault="00C460EA" w:rsidP="0025098F">
            <w:pPr>
              <w:rPr>
                <w:color w:val="000000" w:themeColor="text1"/>
                <w:sz w:val="20"/>
              </w:rPr>
            </w:pPr>
          </w:p>
        </w:tc>
      </w:tr>
      <w:tr w:rsidR="00E75717" w:rsidRPr="00C460EA" w:rsidTr="00E7571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75717" w:rsidRPr="00C460EA" w:rsidRDefault="00E75717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75717" w:rsidRPr="00E75717" w:rsidRDefault="00E75717" w:rsidP="002509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If you answered YES to any of the questions above then the applicant does not qualify for a volunteer, x68 must therefore be </w:t>
            </w:r>
            <w:r w:rsidRPr="00E75717">
              <w:rPr>
                <w:b/>
                <w:color w:val="FF0000"/>
                <w:sz w:val="20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717" w:rsidRPr="00C460EA" w:rsidRDefault="00E75717" w:rsidP="002509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5717" w:rsidRPr="00C460EA" w:rsidRDefault="00E75717" w:rsidP="0025098F">
            <w:pPr>
              <w:rPr>
                <w:color w:val="000000" w:themeColor="text1"/>
                <w:sz w:val="20"/>
              </w:rPr>
            </w:pPr>
          </w:p>
        </w:tc>
      </w:tr>
    </w:tbl>
    <w:p w:rsidR="00C460EA" w:rsidRPr="00D9143D" w:rsidRDefault="00C460EA" w:rsidP="0025098F">
      <w:pPr>
        <w:spacing w:after="0"/>
        <w:rPr>
          <w:color w:val="FF0000"/>
        </w:rPr>
      </w:pPr>
    </w:p>
    <w:sectPr w:rsidR="00C460EA" w:rsidRPr="00D9143D" w:rsidSect="00D9143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CC" w:rsidRDefault="00276BCC" w:rsidP="00994E0E">
      <w:pPr>
        <w:spacing w:after="0" w:line="240" w:lineRule="auto"/>
      </w:pPr>
      <w:r>
        <w:separator/>
      </w:r>
    </w:p>
  </w:endnote>
  <w:endnote w:type="continuationSeparator" w:id="0">
    <w:p w:rsidR="00276BCC" w:rsidRDefault="00276BCC" w:rsidP="0099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CC" w:rsidRDefault="00276BCC" w:rsidP="00994E0E">
      <w:pPr>
        <w:spacing w:after="0" w:line="240" w:lineRule="auto"/>
      </w:pPr>
      <w:r>
        <w:separator/>
      </w:r>
    </w:p>
  </w:footnote>
  <w:footnote w:type="continuationSeparator" w:id="0">
    <w:p w:rsidR="00276BCC" w:rsidRDefault="00276BCC" w:rsidP="0099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840"/>
    </w:tblGrid>
    <w:tr w:rsidR="00994E0E" w:rsidTr="0025098F">
      <w:tc>
        <w:tcPr>
          <w:tcW w:w="4508" w:type="dxa"/>
        </w:tcPr>
        <w:p w:rsidR="00994E0E" w:rsidRDefault="0025098F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1750060" cy="469798"/>
                <wp:effectExtent l="0" t="0" r="2540" b="698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CA LOGO FINAL USE THIS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060" cy="469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40" w:type="dxa"/>
        </w:tcPr>
        <w:p w:rsidR="00994E0E" w:rsidRDefault="00994E0E">
          <w:pPr>
            <w:pStyle w:val="Header"/>
          </w:pPr>
        </w:p>
      </w:tc>
    </w:tr>
  </w:tbl>
  <w:p w:rsidR="00994E0E" w:rsidRDefault="00994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C2653"/>
    <w:multiLevelType w:val="hybridMultilevel"/>
    <w:tmpl w:val="D2220E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CC"/>
    <w:rsid w:val="0025098F"/>
    <w:rsid w:val="00276BCC"/>
    <w:rsid w:val="00994E0E"/>
    <w:rsid w:val="00BC2D0E"/>
    <w:rsid w:val="00C460EA"/>
    <w:rsid w:val="00D9143D"/>
    <w:rsid w:val="00E7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DB58E-63DE-47CB-A288-9825FD3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0E"/>
  </w:style>
  <w:style w:type="paragraph" w:styleId="Footer">
    <w:name w:val="footer"/>
    <w:basedOn w:val="Normal"/>
    <w:link w:val="FooterChar"/>
    <w:uiPriority w:val="99"/>
    <w:unhideWhenUsed/>
    <w:rsid w:val="0099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0E"/>
  </w:style>
  <w:style w:type="table" w:styleId="TableGrid">
    <w:name w:val="Table Grid"/>
    <w:basedOn w:val="TableNormal"/>
    <w:uiPriority w:val="39"/>
    <w:rsid w:val="0099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red%20Server\2018\DBS%20FOLDER\Care%20Home%20to%20complete\Paper%20Applicant%20check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Applicant check list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Draper</dc:creator>
  <cp:keywords/>
  <dc:description/>
  <cp:lastModifiedBy>Lisa Draper</cp:lastModifiedBy>
  <cp:revision>1</cp:revision>
  <dcterms:created xsi:type="dcterms:W3CDTF">2018-09-04T12:25:00Z</dcterms:created>
  <dcterms:modified xsi:type="dcterms:W3CDTF">2018-09-04T12:26:00Z</dcterms:modified>
</cp:coreProperties>
</file>